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28" w:rsidRDefault="00502828" w:rsidP="0057481D">
      <w:pPr>
        <w:pStyle w:val="NoSpacing"/>
        <w:jc w:val="center"/>
      </w:pPr>
      <w:r>
        <w:t>Region IV Council</w:t>
      </w:r>
    </w:p>
    <w:p w:rsidR="00502828" w:rsidRDefault="00502828" w:rsidP="0057481D">
      <w:pPr>
        <w:pStyle w:val="NoSpacing"/>
        <w:jc w:val="center"/>
      </w:pPr>
      <w:r>
        <w:t>Wednesday, February 11, 2015</w:t>
      </w:r>
    </w:p>
    <w:p w:rsidR="00502828" w:rsidRDefault="00502828" w:rsidP="0057481D">
      <w:pPr>
        <w:pStyle w:val="NoSpacing"/>
        <w:jc w:val="center"/>
      </w:pPr>
      <w:smartTag w:uri="urn:schemas-microsoft-com:office:smarttags" w:element="place">
        <w:smartTag w:uri="urn:schemas-microsoft-com:office:smarttags" w:element="PlaceType">
          <w:r>
            <w:t>Church</w:t>
          </w:r>
        </w:smartTag>
        <w:r>
          <w:t xml:space="preserve"> of </w:t>
        </w:r>
        <w:smartTag w:uri="urn:schemas-microsoft-com:office:smarttags" w:element="PlaceName">
          <w:r>
            <w:t>St.</w:t>
          </w:r>
        </w:smartTag>
      </w:smartTag>
      <w:r>
        <w:t xml:space="preserve"> Clement</w:t>
      </w:r>
    </w:p>
    <w:p w:rsidR="00502828" w:rsidRDefault="00502828" w:rsidP="0057481D">
      <w:pPr>
        <w:jc w:val="center"/>
      </w:pPr>
    </w:p>
    <w:p w:rsidR="00502828" w:rsidRPr="0088469D" w:rsidRDefault="00502828" w:rsidP="0057481D">
      <w:pPr>
        <w:pStyle w:val="NoSpacing"/>
      </w:pPr>
      <w:r w:rsidRPr="0088469D">
        <w:t xml:space="preserve">PRESENT:  </w:t>
      </w:r>
    </w:p>
    <w:p w:rsidR="00502828" w:rsidRPr="0088469D" w:rsidRDefault="00502828" w:rsidP="0057481D">
      <w:pPr>
        <w:pStyle w:val="NoSpacing"/>
      </w:pPr>
      <w:r w:rsidRPr="0088469D">
        <w:t>•</w:t>
      </w:r>
      <w:smartTag w:uri="urn:schemas-microsoft-com:office:smarttags" w:element="PlaceName">
        <w:r w:rsidRPr="0088469D">
          <w:t>Christ</w:t>
        </w:r>
      </w:smartTag>
      <w:r w:rsidRPr="0088469D">
        <w:t xml:space="preserve"> </w:t>
      </w:r>
      <w:smartTag w:uri="urn:schemas-microsoft-com:office:smarttags" w:element="PlaceType">
        <w:r w:rsidRPr="0088469D">
          <w:t>Church</w:t>
        </w:r>
      </w:smartTag>
      <w:r w:rsidRPr="0088469D">
        <w:t>:  Cindi Bartol; Geoff Giovanetti,</w:t>
      </w:r>
      <w:r>
        <w:t xml:space="preserve"> The Child and </w:t>
      </w:r>
      <w:smartTag w:uri="urn:schemas-microsoft-com:office:smarttags" w:element="place">
        <w:smartTag w:uri="urn:schemas-microsoft-com:office:smarttags" w:element="PlaceName">
          <w:r>
            <w:t>Family</w:t>
          </w:r>
        </w:smartTag>
        <w:r>
          <w:t xml:space="preserve"> </w:t>
        </w:r>
        <w:smartTag w:uri="urn:schemas-microsoft-com:office:smarttags" w:element="PlaceName">
          <w:r>
            <w:t>Network</w:t>
          </w:r>
        </w:smartTag>
        <w:r>
          <w:t xml:space="preserve"> </w:t>
        </w:r>
        <w:smartTag w:uri="urn:schemas-microsoft-com:office:smarttags" w:element="PlaceType">
          <w:r>
            <w:t>Center</w:t>
          </w:r>
        </w:smartTag>
      </w:smartTag>
      <w:r>
        <w:t xml:space="preserve"> designate </w:t>
      </w:r>
    </w:p>
    <w:p w:rsidR="00502828" w:rsidRPr="0088469D" w:rsidRDefault="00502828" w:rsidP="0057481D">
      <w:pPr>
        <w:pStyle w:val="NoSpacing"/>
      </w:pPr>
      <w:r w:rsidRPr="0088469D">
        <w:t>•</w:t>
      </w:r>
      <w:smartTag w:uri="urn:schemas-microsoft-com:office:smarttags" w:element="place">
        <w:smartTag w:uri="urn:schemas-microsoft-com:office:smarttags" w:element="PlaceType">
          <w:r w:rsidRPr="0088469D">
            <w:t>Church</w:t>
          </w:r>
        </w:smartTag>
        <w:r w:rsidRPr="0088469D">
          <w:t xml:space="preserve"> of </w:t>
        </w:r>
        <w:smartTag w:uri="urn:schemas-microsoft-com:office:smarttags" w:element="PlaceName">
          <w:r w:rsidRPr="0088469D">
            <w:t>St.</w:t>
          </w:r>
        </w:smartTag>
      </w:smartTag>
      <w:r w:rsidRPr="0088469D">
        <w:t xml:space="preserve"> Clement: Rev John Hortum, Annette Foster </w:t>
      </w:r>
    </w:p>
    <w:p w:rsidR="00502828" w:rsidRPr="0088469D" w:rsidRDefault="00502828" w:rsidP="0057481D">
      <w:pPr>
        <w:pStyle w:val="NoSpacing"/>
      </w:pPr>
      <w:r w:rsidRPr="0088469D">
        <w:t xml:space="preserve">•Church of the Resurrection: Rev Jo </w:t>
      </w:r>
      <w:r>
        <w:t>Belser;</w:t>
      </w:r>
      <w:r w:rsidRPr="0088469D">
        <w:t xml:space="preserve"> Betsy Faga</w:t>
      </w:r>
      <w:r>
        <w:t>;</w:t>
      </w:r>
      <w:r w:rsidRPr="0088469D">
        <w:t xml:space="preserve"> Beth Wiggers, President </w:t>
      </w:r>
    </w:p>
    <w:p w:rsidR="00502828" w:rsidRDefault="00502828" w:rsidP="0057481D">
      <w:pPr>
        <w:pStyle w:val="NoSpacing"/>
        <w:rPr>
          <w:highlight w:val="yellow"/>
        </w:rPr>
      </w:pPr>
      <w:r w:rsidRPr="00EB4A62">
        <w:t xml:space="preserve">•Emmanuel Church: Vonda Delawie </w:t>
      </w:r>
    </w:p>
    <w:p w:rsidR="00502828" w:rsidRPr="00EB4A62" w:rsidRDefault="00502828" w:rsidP="0057481D">
      <w:pPr>
        <w:pStyle w:val="NoSpacing"/>
      </w:pPr>
      <w:r w:rsidRPr="00EB4A62">
        <w:t>•Grace Church: June Huber</w:t>
      </w:r>
    </w:p>
    <w:p w:rsidR="00502828" w:rsidRPr="00EB4A62" w:rsidRDefault="00502828" w:rsidP="0057481D">
      <w:pPr>
        <w:pStyle w:val="NoSpacing"/>
      </w:pPr>
      <w:r w:rsidRPr="00EB4A62">
        <w:t xml:space="preserve">•Immanuel Church-on-the-Hill: Rev. Randy Alexander, Rev. David Crosby, Kerry Kelley, Hance Haney </w:t>
      </w:r>
    </w:p>
    <w:p w:rsidR="00502828" w:rsidRPr="00EB4A62" w:rsidRDefault="00502828" w:rsidP="0057481D">
      <w:pPr>
        <w:pStyle w:val="NoSpacing"/>
      </w:pPr>
      <w:r w:rsidRPr="00EB4A62">
        <w:t xml:space="preserve">•Meade Memorial Church: none present </w:t>
      </w:r>
    </w:p>
    <w:p w:rsidR="00502828" w:rsidRPr="00E1459B" w:rsidRDefault="00502828" w:rsidP="0057481D">
      <w:pPr>
        <w:pStyle w:val="NoSpacing"/>
      </w:pPr>
      <w:r w:rsidRPr="00E1459B">
        <w:t>•</w:t>
      </w:r>
      <w:smartTag w:uri="urn:schemas-microsoft-com:office:smarttags" w:element="place">
        <w:smartTag w:uri="urn:schemas-microsoft-com:office:smarttags" w:element="City">
          <w:r w:rsidRPr="00E1459B">
            <w:t>St. Paul</w:t>
          </w:r>
        </w:smartTag>
      </w:smartTag>
      <w:r w:rsidRPr="00E1459B">
        <w:t>’s Church: Rev Ross Kane</w:t>
      </w:r>
    </w:p>
    <w:p w:rsidR="00502828" w:rsidRDefault="00502828" w:rsidP="0057481D">
      <w:r w:rsidRPr="0059251A">
        <w:t xml:space="preserve">•Visitors: David Ewing, Mary Doane [Resurrection]; Chris Byrnes, Khacke </w:t>
      </w:r>
      <w:smartTag w:uri="urn:schemas-microsoft-com:office:smarttags" w:element="State">
        <w:r w:rsidRPr="0059251A">
          <w:t>Berry</w:t>
        </w:r>
      </w:smartTag>
      <w:r w:rsidRPr="0059251A">
        <w:t xml:space="preserve"> [Grace]; Dory Herman-Sample [St. Clement]; Kyle Mortindale [</w:t>
      </w:r>
      <w:smartTag w:uri="urn:schemas-microsoft-com:office:smarttags" w:element="State">
        <w:r w:rsidRPr="0059251A">
          <w:t>Virginia</w:t>
        </w:r>
      </w:smartTag>
      <w:r w:rsidRPr="0059251A">
        <w:t xml:space="preserve"> Theological Seminary]; Melanie Gray [</w:t>
      </w:r>
      <w:smartTag w:uri="urn:schemas-microsoft-com:office:smarttags" w:element="place">
        <w:smartTag w:uri="urn:schemas-microsoft-com:office:smarttags" w:element="PlaceName">
          <w:r w:rsidRPr="0059251A">
            <w:t>Christ</w:t>
          </w:r>
        </w:smartTag>
        <w:r w:rsidRPr="0059251A">
          <w:t xml:space="preserve"> </w:t>
        </w:r>
        <w:smartTag w:uri="urn:schemas-microsoft-com:office:smarttags" w:element="PlaceType">
          <w:r w:rsidRPr="0059251A">
            <w:t>Church</w:t>
          </w:r>
        </w:smartTag>
      </w:smartTag>
      <w:r w:rsidRPr="0059251A">
        <w:t>]</w:t>
      </w:r>
    </w:p>
    <w:p w:rsidR="00502828" w:rsidRPr="0059251A" w:rsidRDefault="00502828" w:rsidP="0057481D">
      <w:r w:rsidRPr="0059251A">
        <w:t>Meeting began at 7:30pm with the opening prayer printed in agenda.</w:t>
      </w:r>
    </w:p>
    <w:p w:rsidR="00502828" w:rsidRDefault="00502828" w:rsidP="005C2626">
      <w:r w:rsidRPr="0059251A">
        <w:t xml:space="preserve">Introductions </w:t>
      </w:r>
      <w:r>
        <w:t xml:space="preserve">made </w:t>
      </w:r>
      <w:r w:rsidRPr="0059251A">
        <w:t xml:space="preserve">around the room and reminder to sign/update the roster as it comes around. </w:t>
      </w:r>
    </w:p>
    <w:p w:rsidR="00502828" w:rsidRDefault="00502828" w:rsidP="005C2626">
      <w:r>
        <w:t xml:space="preserve">Presentations  </w:t>
      </w:r>
    </w:p>
    <w:p w:rsidR="00502828" w:rsidRDefault="00502828" w:rsidP="005C2626">
      <w:r>
        <w:t xml:space="preserve">Episcopal Schools in Region IV led by June Huber.  Chris Byrnes, Dory Herman-Sample, and Mary Doane, talked about their respective school and provided handouts. Non-School Board members from </w:t>
      </w:r>
      <w:smartTag w:uri="urn:schemas-microsoft-com:office:smarttags" w:element="place">
        <w:smartTag w:uri="urn:schemas-microsoft-com:office:smarttags" w:element="City">
          <w:r>
            <w:t>St Paul</w:t>
          </w:r>
        </w:smartTag>
      </w:smartTag>
      <w:r>
        <w:t xml:space="preserve">’s, Emmanuel, </w:t>
      </w:r>
      <w:r w:rsidRPr="00684055">
        <w:t>and Immanuel Church-on-the-Hill made school presentations.  Emmanuel speaker proved school hand out.  All Region IV schools are asked to provide June Huber a short write up of their school (grades, day/times, tuition) for the Region IV website.</w:t>
      </w:r>
      <w:r>
        <w:t xml:space="preserve"> </w:t>
      </w:r>
    </w:p>
    <w:p w:rsidR="00502828" w:rsidRDefault="00502828" w:rsidP="005C2626">
      <w:r>
        <w:t xml:space="preserve">Hunger-Free Alexandria led by Khacki </w:t>
      </w:r>
      <w:smartTag w:uri="urn:schemas-microsoft-com:office:smarttags" w:element="place">
        <w:smartTag w:uri="urn:schemas-microsoft-com:office:smarttags" w:element="State">
          <w:r>
            <w:t>Berry</w:t>
          </w:r>
        </w:smartTag>
      </w:smartTag>
      <w:r>
        <w:t xml:space="preserve">, Melanie Gray, and the Rev. Ross Kane.  This program started in </w:t>
      </w:r>
      <w:smartTag w:uri="urn:schemas-microsoft-com:office:smarttags" w:element="place">
        <w:smartTag w:uri="urn:schemas-microsoft-com:office:smarttags" w:element="City">
          <w:r>
            <w:t>Alexandria</w:t>
          </w:r>
        </w:smartTag>
      </w:smartTag>
      <w:r>
        <w:t xml:space="preserve"> six months ago.  Draft listing of “Region IV Churches Addressing the Goals of Hunger-Free Alexandria” was passed around for updates.  Each Region IV church is encouraged to have a representative in Hunger-Free Alexandria.</w:t>
      </w:r>
    </w:p>
    <w:p w:rsidR="00502828" w:rsidRDefault="00502828" w:rsidP="005C2626">
      <w:r>
        <w:t xml:space="preserve">Business Meeting  </w:t>
      </w:r>
    </w:p>
    <w:p w:rsidR="00502828" w:rsidRDefault="00502828" w:rsidP="005C2626">
      <w:r>
        <w:t>Approval of Minutes of November 19, 2014 meeting passed.</w:t>
      </w:r>
    </w:p>
    <w:p w:rsidR="00502828" w:rsidRDefault="00502828" w:rsidP="005C2626">
      <w:r>
        <w:t>Approval of Treasurer’s Report</w:t>
      </w:r>
      <w:r w:rsidRPr="005C2626">
        <w:t xml:space="preserve"> </w:t>
      </w:r>
      <w:r>
        <w:t>with “ICOH” correction</w:t>
      </w:r>
      <w:r w:rsidRPr="005C2626">
        <w:t xml:space="preserve"> passed</w:t>
      </w:r>
      <w:r>
        <w:t xml:space="preserve">.  Note:  </w:t>
      </w:r>
      <w:r w:rsidRPr="00C55619">
        <w:t>Church of the Resurrection will organize a meeting of church outreach representatives to make recommendati</w:t>
      </w:r>
      <w:r>
        <w:t xml:space="preserve">ons by May 20 to the </w:t>
      </w:r>
      <w:r w:rsidRPr="00C55619">
        <w:t xml:space="preserve">Region IV Council as to how Region IV </w:t>
      </w:r>
      <w:r>
        <w:t xml:space="preserve">2015 </w:t>
      </w:r>
      <w:r w:rsidRPr="00C55619">
        <w:t>outreac</w:t>
      </w:r>
      <w:r>
        <w:t>h monies will be spent.</w:t>
      </w:r>
    </w:p>
    <w:p w:rsidR="00502828" w:rsidRDefault="00502828" w:rsidP="005C2626">
      <w:r>
        <w:t xml:space="preserve">Old Business:  </w:t>
      </w:r>
    </w:p>
    <w:p w:rsidR="00502828" w:rsidRDefault="00502828" w:rsidP="005C2626">
      <w:r>
        <w:t xml:space="preserve">Lenten Series led by Rev Joe Belser.  The 2015 series did not cost as much as was allotted so </w:t>
      </w:r>
      <w:r w:rsidRPr="00A307F1">
        <w:t xml:space="preserve">$1,000.00 will be returned to </w:t>
      </w:r>
      <w:r>
        <w:t xml:space="preserve">the </w:t>
      </w:r>
      <w:r w:rsidRPr="00A307F1">
        <w:t xml:space="preserve">Region IV budget.  </w:t>
      </w:r>
      <w:smartTag w:uri="urn:schemas-microsoft-com:office:smarttags" w:element="place">
        <w:smartTag w:uri="urn:schemas-microsoft-com:office:smarttags" w:element="PlaceType">
          <w:r>
            <w:t>Church</w:t>
          </w:r>
        </w:smartTag>
        <w:r>
          <w:t xml:space="preserve"> of </w:t>
        </w:r>
        <w:smartTag w:uri="urn:schemas-microsoft-com:office:smarttags" w:element="PlaceName">
          <w:r>
            <w:t>Saint Clement</w:t>
          </w:r>
        </w:smartTag>
      </w:smartTag>
      <w:r>
        <w:t xml:space="preserve"> will host the first “Leaving a Legacy of Faith” 2015 Lenten Series on Wednesday, February 25.  Topic on February 25 is “Faith Formation in 2015” presented by Dr. Elisabeth M. Kimball.  </w:t>
      </w:r>
      <w:smartTag w:uri="urn:schemas-microsoft-com:office:smarttags" w:element="place">
        <w:smartTag w:uri="urn:schemas-microsoft-com:office:smarttags" w:element="PlaceType">
          <w:r w:rsidRPr="006B0D5F">
            <w:t>Church</w:t>
          </w:r>
        </w:smartTag>
        <w:r w:rsidRPr="006B0D5F">
          <w:t xml:space="preserve"> of </w:t>
        </w:r>
        <w:smartTag w:uri="urn:schemas-microsoft-com:office:smarttags" w:element="PlaceName">
          <w:r w:rsidRPr="006B0D5F">
            <w:t>Saint Clement</w:t>
          </w:r>
        </w:smartTag>
      </w:smartTag>
      <w:r w:rsidRPr="006B0D5F">
        <w:t xml:space="preserve"> will provide child care</w:t>
      </w:r>
      <w:r>
        <w:t xml:space="preserve"> </w:t>
      </w:r>
      <w:r w:rsidRPr="006B0D5F">
        <w:t>f</w:t>
      </w:r>
      <w:r>
        <w:t>rom 6:30 to 8:30 on February 25</w:t>
      </w:r>
      <w:r w:rsidRPr="006B0D5F">
        <w:t xml:space="preserve"> for the Lenten Simple Supper Eucharist,</w:t>
      </w:r>
      <w:r>
        <w:t xml:space="preserve"> supper, and program.  Children are welcome at the Eucharist</w:t>
      </w:r>
      <w:r w:rsidRPr="006B0D5F">
        <w:t xml:space="preserve"> and the supper, or can stay in the Children’s Chapel with the caregivers.  </w:t>
      </w:r>
    </w:p>
    <w:p w:rsidR="00502828" w:rsidRDefault="00502828" w:rsidP="005C2626">
      <w:r>
        <w:t xml:space="preserve">Update on Child and Family Network Centers led by Geoffrey Giovanetti.  Report was handed out to each church in attendance.  2014-15 is the first full school year in the two classriim at the new </w:t>
      </w:r>
      <w:smartTag w:uri="urn:schemas-microsoft-com:office:smarttags" w:element="address">
        <w:smartTag w:uri="urn:schemas-microsoft-com:office:smarttags" w:element="Street">
          <w:r>
            <w:t>Wheeler Ave</w:t>
          </w:r>
        </w:smartTag>
      </w:smartTag>
      <w:r>
        <w:t xml:space="preserve"> building.  Lissette Bishins is the Executive Director.  At the US Patent and Trademark Office 501 Dulany Street, Alexandria on March 2 at 6PM is screening of film “The Raising of America: Early Childhood and the Future of the Nation” followed by a panel discussion.  </w:t>
      </w:r>
      <w:r w:rsidRPr="004C6631">
        <w:t xml:space="preserve">Child and </w:t>
      </w:r>
      <w:smartTag w:uri="urn:schemas-microsoft-com:office:smarttags" w:element="place">
        <w:smartTag w:uri="urn:schemas-microsoft-com:office:smarttags" w:element="PlaceName">
          <w:r w:rsidRPr="004C6631">
            <w:t>Family</w:t>
          </w:r>
        </w:smartTag>
        <w:r w:rsidRPr="004C6631">
          <w:t xml:space="preserve"> </w:t>
        </w:r>
        <w:smartTag w:uri="urn:schemas-microsoft-com:office:smarttags" w:element="PlaceName">
          <w:r w:rsidRPr="004C6631">
            <w:t>Network</w:t>
          </w:r>
        </w:smartTag>
        <w:r w:rsidRPr="004C6631">
          <w:t xml:space="preserve"> </w:t>
        </w:r>
        <w:smartTag w:uri="urn:schemas-microsoft-com:office:smarttags" w:element="PlaceType">
          <w:r w:rsidRPr="004C6631">
            <w:t>Centers</w:t>
          </w:r>
        </w:smartTag>
      </w:smartTag>
      <w:r w:rsidRPr="004C6631">
        <w:t xml:space="preserve"> </w:t>
      </w:r>
      <w:r>
        <w:t>30</w:t>
      </w:r>
      <w:r w:rsidRPr="004C6631">
        <w:rPr>
          <w:vertAlign w:val="superscript"/>
        </w:rPr>
        <w:t>th</w:t>
      </w:r>
      <w:r>
        <w:t xml:space="preserve"> Anniversary celebration is Friday, April 17.  Contact Lisa Carter (</w:t>
      </w:r>
      <w:hyperlink r:id="rId5" w:history="1">
        <w:r w:rsidRPr="00C3005E">
          <w:rPr>
            <w:rStyle w:val="Hyperlink"/>
          </w:rPr>
          <w:t>LCarter@cfnc-online.org</w:t>
        </w:r>
      </w:hyperlink>
      <w:r>
        <w:t xml:space="preserve">) for celebration information and tickets. </w:t>
      </w:r>
    </w:p>
    <w:p w:rsidR="00502828" w:rsidRDefault="00502828" w:rsidP="00E67260">
      <w:pPr>
        <w:pStyle w:val="NoSpacing"/>
      </w:pPr>
      <w:r>
        <w:t>VOICE</w:t>
      </w:r>
    </w:p>
    <w:p w:rsidR="00502828" w:rsidRDefault="00502828" w:rsidP="00E67260">
      <w:pPr>
        <w:pStyle w:val="NoSpacing"/>
      </w:pPr>
      <w:r>
        <w:t xml:space="preserve">Upcoming Door Knockings led Betsy Faga.  March 1 or March 8 door knocking will be conducted at </w:t>
      </w:r>
      <w:r w:rsidRPr="00A307F1">
        <w:t xml:space="preserve">Ladray Hi-Rise in </w:t>
      </w:r>
      <w:smartTag w:uri="urn:schemas-microsoft-com:office:smarttags" w:element="place">
        <w:smartTag w:uri="urn:schemas-microsoft-com:office:smarttags" w:element="City">
          <w:r w:rsidRPr="00A307F1">
            <w:t>Alexandria</w:t>
          </w:r>
        </w:smartTag>
        <w:r w:rsidRPr="00A307F1">
          <w:t xml:space="preserve">, </w:t>
        </w:r>
        <w:smartTag w:uri="urn:schemas-microsoft-com:office:smarttags" w:element="State">
          <w:r w:rsidRPr="00A307F1">
            <w:t>VA</w:t>
          </w:r>
        </w:smartTag>
      </w:smartTag>
      <w:r>
        <w:t xml:space="preserve"> to get residents’ input/involvement on public housing planned renovations.  April 2015 City officials will meet and residents’ current needs should be presented.</w:t>
      </w:r>
    </w:p>
    <w:p w:rsidR="00502828" w:rsidRDefault="00502828" w:rsidP="00E67260">
      <w:pPr>
        <w:pStyle w:val="NoSpacing"/>
      </w:pPr>
      <w:r>
        <w:t xml:space="preserve">The VOICE 2015 Annual Meeting is 3/22/2015, location TBA.  VOICE 2014 Annual Report was given out. </w:t>
      </w:r>
    </w:p>
    <w:p w:rsidR="00502828" w:rsidRDefault="00502828" w:rsidP="00E67260">
      <w:pPr>
        <w:pStyle w:val="NoSpacing"/>
      </w:pPr>
      <w:r>
        <w:t xml:space="preserve">Region IV relationship with VOICE:  Suggestions from Jennifer Knox were proved by Beth Wiggers.  Region IV Exploratory VOICE Membership expires summer 2015.  Five out of eight Region IV churches do not have VOICE membership.  </w:t>
      </w:r>
      <w:r w:rsidRPr="00684055">
        <w:t>All church Outreach representatives to the Region IV Outreach 2015 budget meeting should come with their church’s decision on joining VOICE as a full paying member.</w:t>
      </w:r>
      <w:r>
        <w:t xml:space="preserve"> </w:t>
      </w:r>
    </w:p>
    <w:p w:rsidR="00502828" w:rsidRDefault="00502828" w:rsidP="005C2626"/>
    <w:p w:rsidR="00502828" w:rsidRDefault="00502828" w:rsidP="005C2626">
      <w:r>
        <w:t>New Business:</w:t>
      </w:r>
    </w:p>
    <w:p w:rsidR="00502828" w:rsidRDefault="00502828" w:rsidP="005C2626">
      <w:r>
        <w:t xml:space="preserve">Date change for February meeting in 2016 (February 17 is the Wednesday after Ash Wednesday, a date we usually have our first Lenten Series program.)  Meeting date change to February 3 2016 agreed on by the </w:t>
      </w:r>
      <w:r w:rsidRPr="005C2626">
        <w:t>Region IV Council</w:t>
      </w:r>
      <w:r>
        <w:t>.</w:t>
      </w:r>
    </w:p>
    <w:p w:rsidR="00502828" w:rsidRDefault="00502828" w:rsidP="005C2626">
      <w:smartTag w:uri="urn:schemas-microsoft-com:office:smarttags" w:element="country-region">
        <w:r>
          <w:t>Tanzania</w:t>
        </w:r>
      </w:smartTag>
      <w:r>
        <w:t xml:space="preserve"> </w:t>
      </w:r>
      <w:smartTag w:uri="urn:schemas-microsoft-com:office:smarttags" w:element="place">
        <w:r>
          <w:t>Mission</w:t>
        </w:r>
      </w:smartTag>
      <w:r>
        <w:t xml:space="preserve"> handout was distributed which included costs at health center.  For additional information visit website at </w:t>
      </w:r>
      <w:hyperlink r:id="rId6" w:history="1">
        <w:r w:rsidRPr="00D32692">
          <w:rPr>
            <w:rStyle w:val="Hyperlink"/>
          </w:rPr>
          <w:t>www.healthtanzania.org</w:t>
        </w:r>
      </w:hyperlink>
      <w:r>
        <w:t>.</w:t>
      </w:r>
    </w:p>
    <w:p w:rsidR="00502828" w:rsidRDefault="00502828" w:rsidP="005C2626">
      <w:r>
        <w:t xml:space="preserve">Question about having a </w:t>
      </w:r>
      <w:r w:rsidRPr="00BD36A8">
        <w:t xml:space="preserve">Region IV youth </w:t>
      </w:r>
      <w:r>
        <w:t xml:space="preserve">gathering was brought up by Rector Randolph Alexander.  Region IV had a successful youth gathering several years ago.  Discussion of possible event in 2015 took place but no decision was made. </w:t>
      </w:r>
    </w:p>
    <w:p w:rsidR="00502828" w:rsidRDefault="00502828" w:rsidP="005C2626">
      <w:r>
        <w:t>Reports</w:t>
      </w:r>
    </w:p>
    <w:p w:rsidR="00502828" w:rsidRDefault="00502828" w:rsidP="005C2626">
      <w:r>
        <w:t>Dean’s Report</w:t>
      </w:r>
      <w:r>
        <w:tab/>
        <w:t>N</w:t>
      </w:r>
      <w:r w:rsidRPr="00E67260">
        <w:t>o report</w:t>
      </w:r>
      <w:r>
        <w:t>.</w:t>
      </w:r>
    </w:p>
    <w:p w:rsidR="00502828" w:rsidRDefault="00502828" w:rsidP="00552DAE">
      <w:pPr>
        <w:pStyle w:val="NoSpacing"/>
      </w:pPr>
      <w:r>
        <w:t xml:space="preserve">Report from the Executive Board  The Rev. David Crosby announce the board has not met.  Information will be available at the 20 May meeting.  Bishop Shannon has sent a letter to clergy and delegates discussing the necessary 2015 budget decrease, the 14 ministries affected, and the Budget Committee’s assessment “If each church contributed an additional $500.00, we would fully fund the (2015) budget that Executive Board approved”.  Bishop Shannon asks each church to consider an additional pledge to the diocesan budget to help restore program funding.  There is a response page set up at www.the diocese.net/pledge.  </w:t>
      </w:r>
    </w:p>
    <w:p w:rsidR="00502828" w:rsidRDefault="00502828" w:rsidP="00552DAE"/>
    <w:p w:rsidR="00502828" w:rsidRDefault="00502828" w:rsidP="00552DAE">
      <w:r>
        <w:t>Motion to adjourn meeting was made and affirmed, and closing prayer was said.</w:t>
      </w:r>
    </w:p>
    <w:p w:rsidR="00502828" w:rsidRDefault="00502828" w:rsidP="00552DAE">
      <w:r>
        <w:t>Next Meeting:  Wednesday, May 20, 2015 (Secretary: Emmanuel)</w:t>
      </w:r>
    </w:p>
    <w:p w:rsidR="00502828" w:rsidRDefault="00502828" w:rsidP="005C2626">
      <w:r>
        <w:t>News from around the region</w:t>
      </w:r>
    </w:p>
    <w:p w:rsidR="00502828" w:rsidRPr="00E6394C" w:rsidRDefault="00502828" w:rsidP="00E6394C">
      <w:pPr>
        <w:pStyle w:val="NoSpacing"/>
      </w:pPr>
      <w:smartTag w:uri="urn:schemas-microsoft-com:office:smarttags" w:element="place">
        <w:smartTag w:uri="urn:schemas-microsoft-com:office:smarttags" w:element="PlaceName">
          <w:r w:rsidRPr="00E6394C">
            <w:t>CHRIST</w:t>
          </w:r>
        </w:smartTag>
        <w:r w:rsidRPr="00E6394C">
          <w:t xml:space="preserve"> </w:t>
        </w:r>
        <w:smartTag w:uri="urn:schemas-microsoft-com:office:smarttags" w:element="PlaceType">
          <w:r w:rsidRPr="00E6394C">
            <w:t>CHURCH</w:t>
          </w:r>
        </w:smartTag>
      </w:smartTag>
    </w:p>
    <w:p w:rsidR="00502828" w:rsidRDefault="00502828" w:rsidP="00E6394C">
      <w:pPr>
        <w:pStyle w:val="NoSpacing"/>
      </w:pPr>
      <w:r w:rsidRPr="00E6394C">
        <w:t>We joyously</w:t>
      </w:r>
      <w:r>
        <w:t xml:space="preserve"> welcome the Rev. John Branson as our interim Rector. He and his wife Judyth arrived in mid-January from their retirement home in the </w:t>
      </w:r>
      <w:smartTag w:uri="urn:schemas-microsoft-com:office:smarttags" w:element="place">
        <w:r>
          <w:t>Chapel Hill</w:t>
        </w:r>
      </w:smartTag>
      <w:r>
        <w:t xml:space="preserve"> area of NC.</w:t>
      </w:r>
    </w:p>
    <w:p w:rsidR="00502828" w:rsidRDefault="00502828" w:rsidP="00E67260">
      <w:pPr>
        <w:pStyle w:val="NoSpacing"/>
      </w:pPr>
      <w:r>
        <w:t>One of our delegates, John Lawson has had to resign as a Region IV as a delegate as he has taken up the mantle of Chair of the Rector Search Committee.</w:t>
      </w:r>
    </w:p>
    <w:p w:rsidR="00502828" w:rsidRDefault="00502828" w:rsidP="00E67260">
      <w:pPr>
        <w:pStyle w:val="NoSpacing"/>
      </w:pPr>
      <w:r>
        <w:t xml:space="preserve">Our guest preacher on </w:t>
      </w:r>
      <w:smartTag w:uri="urn:schemas-microsoft-com:office:smarttags" w:element="City">
        <w:r>
          <w:t>Mission</w:t>
        </w:r>
      </w:smartTag>
      <w:r>
        <w:t xml:space="preserve"> Sunday, 02-15-15, grew up at Our Little Roses Home for Girls in </w:t>
      </w:r>
      <w:smartTag w:uri="urn:schemas-microsoft-com:office:smarttags" w:element="place">
        <w:smartTag w:uri="urn:schemas-microsoft-com:office:smarttags" w:element="country-region">
          <w:r>
            <w:t>Honduras</w:t>
          </w:r>
        </w:smartTag>
      </w:smartTag>
      <w:r>
        <w:t xml:space="preserve"> and is now a practicing dentist. To read more about her, please go to the </w:t>
      </w: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smartTag>
      <w:r>
        <w:t xml:space="preserve"> web site. </w:t>
      </w:r>
      <w:smartTag w:uri="urn:schemas-microsoft-com:office:smarttags" w:element="PlaceName">
        <w:r>
          <w:t>Christ</w:t>
        </w:r>
      </w:smartTag>
      <w:r>
        <w:t xml:space="preserve"> </w:t>
      </w:r>
      <w:smartTag w:uri="urn:schemas-microsoft-com:office:smarttags" w:element="PlaceType">
        <w:r>
          <w:t>Church</w:t>
        </w:r>
      </w:smartTag>
      <w:r>
        <w:t xml:space="preserve"> will be leading a mission trip to </w:t>
      </w:r>
      <w:smartTag w:uri="urn:schemas-microsoft-com:office:smarttags" w:element="place">
        <w:smartTag w:uri="urn:schemas-microsoft-com:office:smarttags" w:element="country-region">
          <w:r>
            <w:t>Honduras</w:t>
          </w:r>
        </w:smartTag>
      </w:smartTag>
      <w:r>
        <w:t xml:space="preserve"> again this year from Saturday, July 18, to Monday July 27th – if some from other parishes want to join us, see the web site for information or call Cindi [703-370-3555]</w:t>
      </w:r>
    </w:p>
    <w:p w:rsidR="00502828" w:rsidRDefault="00502828" w:rsidP="00E67260">
      <w:pPr>
        <w:pStyle w:val="NoSpacing"/>
      </w:pPr>
      <w:r>
        <w:t>Led by our pastoral care committee, we are beginning to post a 20-word prayer each day during Lent and hope to continue...check out www.historicchristchurch.org and click on the ‘news’ site to read these offerings..</w:t>
      </w:r>
    </w:p>
    <w:p w:rsidR="00502828" w:rsidRDefault="00502828" w:rsidP="00E67260">
      <w:pPr>
        <w:pStyle w:val="NoSpacing"/>
      </w:pPr>
      <w:r>
        <w:t xml:space="preserve">The bible [not the family bible] owned by George Washington will be on display February 15th and 16th and used for this Sunday’s services. It was given to </w:t>
      </w:r>
      <w:smartTag w:uri="urn:schemas-microsoft-com:office:smarttags" w:element="PlaceName">
        <w:r>
          <w:t>Christ</w:t>
        </w:r>
      </w:smartTag>
      <w:r>
        <w:t xml:space="preserve"> </w:t>
      </w:r>
      <w:smartTag w:uri="urn:schemas-microsoft-com:office:smarttags" w:element="PlaceType">
        <w:r>
          <w:t>Church</w:t>
        </w:r>
      </w:smartTag>
      <w:r>
        <w:t xml:space="preserve"> in 1804 and is stored for us @</w:t>
      </w:r>
      <w:smartTag w:uri="urn:schemas-microsoft-com:office:smarttags" w:element="place">
        <w:smartTag w:uri="urn:schemas-microsoft-com:office:smarttags" w:element="PlaceType">
          <w:r>
            <w:t>Mt.</w:t>
          </w:r>
        </w:smartTag>
        <w:r>
          <w:t xml:space="preserve"> </w:t>
        </w:r>
        <w:smartTag w:uri="urn:schemas-microsoft-com:office:smarttags" w:element="PlaceName">
          <w:r w:rsidRPr="00A05FC9">
            <w:t>Vernon</w:t>
          </w:r>
        </w:smartTag>
      </w:smartTag>
      <w:r w:rsidRPr="00A05FC9">
        <w:t>.</w:t>
      </w:r>
      <w:r>
        <w:t xml:space="preserve"> </w:t>
      </w:r>
    </w:p>
    <w:p w:rsidR="00502828" w:rsidRDefault="00502828" w:rsidP="00E67260">
      <w:pPr>
        <w:pStyle w:val="NoSpacing"/>
      </w:pPr>
      <w:r>
        <w:t>Some of our clergy and lay persons will be offering Ashes to Go at the King Street Metro station between 6:30-9:30 a.m. on Ash Wednesday.</w:t>
      </w:r>
    </w:p>
    <w:p w:rsidR="00502828" w:rsidRDefault="00502828" w:rsidP="00E67260">
      <w:pPr>
        <w:pStyle w:val="NoSpacing"/>
      </w:pPr>
      <w:r>
        <w:t>Our senior associate rector, the Rev. Ann Gillespie, will begin her 6 month sabbatical on March 1st.</w:t>
      </w:r>
    </w:p>
    <w:p w:rsidR="00502828" w:rsidRDefault="00502828" w:rsidP="00E6394C">
      <w:pPr>
        <w:pStyle w:val="NoSpacing"/>
      </w:pPr>
    </w:p>
    <w:p w:rsidR="00502828" w:rsidRPr="00A05FC9" w:rsidRDefault="00502828" w:rsidP="00E6394C">
      <w:pPr>
        <w:pStyle w:val="NoSpacing"/>
      </w:pPr>
      <w:smartTag w:uri="urn:schemas-microsoft-com:office:smarttags" w:element="place">
        <w:smartTag w:uri="urn:schemas-microsoft-com:office:smarttags" w:element="PlaceType">
          <w:r>
            <w:t>CHURCH</w:t>
          </w:r>
        </w:smartTag>
        <w:r>
          <w:t xml:space="preserve"> OF </w:t>
        </w:r>
        <w:smartTag w:uri="urn:schemas-microsoft-com:office:smarttags" w:element="PlaceName">
          <w:r>
            <w:t>SAINT</w:t>
          </w:r>
        </w:smartTag>
      </w:smartTag>
      <w:r>
        <w:t xml:space="preserve"> CLEMENT</w:t>
      </w:r>
    </w:p>
    <w:p w:rsidR="00502828" w:rsidRDefault="00502828" w:rsidP="00E6394C">
      <w:pPr>
        <w:pStyle w:val="NoSpacing"/>
      </w:pPr>
      <w:r>
        <w:t xml:space="preserve">Saint Clement Winter Shelter is operating through March 15.  Volunteers are needed every Friday (two Fridays in Feb and first two Fridays in March) to help welcome the guests and stay overnight.  Please contact Tom Grecko 703-379-2494 if you can volunteer. </w:t>
      </w:r>
    </w:p>
    <w:p w:rsidR="00502828" w:rsidRDefault="00502828" w:rsidP="00A05FC9">
      <w:pPr>
        <w:pStyle w:val="NoSpacing"/>
      </w:pPr>
      <w:r>
        <w:t xml:space="preserve">The </w:t>
      </w:r>
      <w:r w:rsidRPr="000362A2">
        <w:t>”Living a Legacy of Faith”</w:t>
      </w:r>
      <w:r>
        <w:t xml:space="preserve"> Lenten series</w:t>
      </w:r>
      <w:r w:rsidRPr="000362A2">
        <w:t xml:space="preserve"> begins a Church of Saint Clement on</w:t>
      </w:r>
      <w:r>
        <w:t xml:space="preserve"> February 25 with Eucharist at 6:30PM in the Nave, Simple Supper at 7PM in Marshal-Rutter Hall, and the program “Faith Formation in 2015” from 7:30-8:30PM.</w:t>
      </w:r>
    </w:p>
    <w:p w:rsidR="00502828" w:rsidRDefault="00502828" w:rsidP="00A05FC9">
      <w:pPr>
        <w:pStyle w:val="NoSpacing"/>
      </w:pPr>
      <w:smartTag w:uri="urn:schemas-microsoft-com:office:smarttags" w:element="place">
        <w:smartTag w:uri="urn:schemas-microsoft-com:office:smarttags" w:element="PlaceType">
          <w:r>
            <w:t>Church</w:t>
          </w:r>
        </w:smartTag>
        <w:r>
          <w:t xml:space="preserve"> of </w:t>
        </w:r>
        <w:smartTag w:uri="urn:schemas-microsoft-com:office:smarttags" w:element="PlaceName">
          <w:r>
            <w:t>Saint Clement Thrift Shop</w:t>
          </w:r>
        </w:smartTag>
      </w:smartTag>
      <w:r>
        <w:t xml:space="preserve"> is open Fridays and Saturdays from 10AM to 1PM thru May 2015. </w:t>
      </w:r>
    </w:p>
    <w:p w:rsidR="00502828" w:rsidRDefault="00502828" w:rsidP="00A05FC9">
      <w:pPr>
        <w:pStyle w:val="NoSpacing"/>
      </w:pPr>
      <w:smartTag w:uri="urn:schemas-microsoft-com:office:smarttags" w:element="place">
        <w:smartTag w:uri="urn:schemas-microsoft-com:office:smarttags" w:element="PlaceType">
          <w:r>
            <w:t>Church</w:t>
          </w:r>
        </w:smartTag>
        <w:r>
          <w:t xml:space="preserve"> of </w:t>
        </w:r>
        <w:smartTag w:uri="urn:schemas-microsoft-com:office:smarttags" w:element="PlaceName">
          <w:r w:rsidRPr="000362A2">
            <w:t>Saint Clement</w:t>
          </w:r>
        </w:smartTag>
      </w:smartTag>
      <w:r w:rsidRPr="000362A2">
        <w:t xml:space="preserve"> has</w:t>
      </w:r>
      <w:r>
        <w:t xml:space="preserve"> a</w:t>
      </w:r>
      <w:r w:rsidRPr="000362A2">
        <w:t xml:space="preserve"> free Yoga class every Thursday at 7PM</w:t>
      </w:r>
      <w:r>
        <w:t xml:space="preserve"> in Marshal-Rutter Hall</w:t>
      </w:r>
      <w:r w:rsidRPr="000362A2">
        <w:t>.</w:t>
      </w:r>
    </w:p>
    <w:p w:rsidR="00502828" w:rsidRDefault="00502828" w:rsidP="00A05FC9">
      <w:pPr>
        <w:pStyle w:val="NoSpacing"/>
      </w:pPr>
    </w:p>
    <w:p w:rsidR="00502828" w:rsidRDefault="00502828" w:rsidP="00A05FC9">
      <w:pPr>
        <w:pStyle w:val="NoSpacing"/>
      </w:pPr>
      <w:smartTag w:uri="urn:schemas-microsoft-com:office:smarttags" w:element="place">
        <w:smartTag w:uri="urn:schemas-microsoft-com:office:smarttags" w:element="PlaceType">
          <w:r>
            <w:t>CHURCH</w:t>
          </w:r>
        </w:smartTag>
        <w:r>
          <w:t xml:space="preserve"> OF </w:t>
        </w:r>
        <w:smartTag w:uri="urn:schemas-microsoft-com:office:smarttags" w:element="PlaceName">
          <w:r>
            <w:t>THE RESURRECTION</w:t>
          </w:r>
        </w:smartTag>
      </w:smartTag>
      <w:r>
        <w:t>:  No report.</w:t>
      </w:r>
    </w:p>
    <w:p w:rsidR="00502828" w:rsidRDefault="00502828" w:rsidP="00A05FC9">
      <w:pPr>
        <w:pStyle w:val="NoSpacing"/>
      </w:pPr>
    </w:p>
    <w:p w:rsidR="00502828" w:rsidRDefault="00502828" w:rsidP="00E6394C">
      <w:pPr>
        <w:pStyle w:val="NoSpacing"/>
      </w:pPr>
      <w:r>
        <w:t>EMMANUEL CHURCH:</w:t>
      </w:r>
    </w:p>
    <w:p w:rsidR="00502828" w:rsidRDefault="00502828" w:rsidP="00E6394C">
      <w:pPr>
        <w:pStyle w:val="NoSpacing"/>
      </w:pPr>
      <w:r w:rsidRPr="00D7457F">
        <w:t>The youth group's traditional Shrove Tuesday pancake supper was rescheduled due to inclement weather, and will now take place as a "pancake lunch" on Sunday February 22. Also on February 22 at 7 pm, Emmanuel will host "A Sobering Conversation on the Accidental Death Caused by Bishop Heather Cook", providing an opportunity for our faith co</w:t>
      </w:r>
      <w:r>
        <w:t>mmunity to discuss the issue.</w:t>
      </w:r>
    </w:p>
    <w:p w:rsidR="00502828" w:rsidRDefault="00502828" w:rsidP="00E6394C">
      <w:pPr>
        <w:pStyle w:val="NoSpacing"/>
      </w:pPr>
      <w:r w:rsidRPr="00D7457F">
        <w:t xml:space="preserve">Emmanuel is looking forward to hosting the Region IV Lenten Series on March 18; there will be Evening Prayer at 6:30, a soup supper, and our speaker, Ms. Linda Dienno on "Investing in our Future". Our Sunday morning adult forum is looking at </w:t>
      </w:r>
      <w:r>
        <w:t>the Gospel of Mark during Lent.</w:t>
      </w:r>
    </w:p>
    <w:p w:rsidR="00502828" w:rsidRDefault="00502828" w:rsidP="00E6394C">
      <w:pPr>
        <w:pStyle w:val="NoSpacing"/>
      </w:pPr>
      <w:r w:rsidRPr="00D7457F">
        <w:t>Emmanuel's parishioners continue to support Outreach activities including the Meade M</w:t>
      </w:r>
      <w:r>
        <w:t>emorial Bag Lunch program, ALIVE</w:t>
      </w:r>
      <w:r w:rsidRPr="00D7457F">
        <w:t>! food collection and distribution, and monthly dinners at Carpenters Shelter.</w:t>
      </w:r>
    </w:p>
    <w:p w:rsidR="00502828" w:rsidRPr="000362A2" w:rsidRDefault="00502828" w:rsidP="00E6394C">
      <w:pPr>
        <w:pStyle w:val="NoSpacing"/>
      </w:pPr>
      <w:r w:rsidRPr="00D7457F">
        <w:t>We will dedicate the new Baldwin grand piano in the sanctuary with a concert on Sunday evenin</w:t>
      </w:r>
      <w:r>
        <w:t>g, March 29 - All are welcome!</w:t>
      </w:r>
    </w:p>
    <w:p w:rsidR="00502828" w:rsidRDefault="00502828" w:rsidP="00E6394C">
      <w:pPr>
        <w:pStyle w:val="NoSpacing"/>
      </w:pPr>
    </w:p>
    <w:p w:rsidR="00502828" w:rsidRDefault="00502828" w:rsidP="00E6394C">
      <w:pPr>
        <w:pStyle w:val="NoSpacing"/>
      </w:pPr>
      <w:r>
        <w:t xml:space="preserve">GRACE CHURCH </w:t>
      </w:r>
    </w:p>
    <w:p w:rsidR="00502828" w:rsidRDefault="00502828" w:rsidP="00362D86">
      <w:pPr>
        <w:pStyle w:val="NoSpacing"/>
        <w:numPr>
          <w:ilvl w:val="0"/>
          <w:numId w:val="2"/>
        </w:numPr>
      </w:pPr>
      <w:r>
        <w:t xml:space="preserve">Every Friday during Lent, we have Stations of the Cross at 12:15pm, followed by Holy Eucharist. </w:t>
      </w:r>
    </w:p>
    <w:p w:rsidR="00502828" w:rsidRDefault="00502828" w:rsidP="00362D86">
      <w:pPr>
        <w:pStyle w:val="NoSpacing"/>
        <w:numPr>
          <w:ilvl w:val="0"/>
          <w:numId w:val="2"/>
        </w:numPr>
      </w:pPr>
      <w:r>
        <w:t>Our Monday Night Lent Series will run February 23 through March 23. This year’s theme is getting to know The Book of Common Prayer. (Holy Eucharist: 6:30 PM, Simple Supper: 7:15 PM, J2A Confirmation Class: 7:30 PM, Adult Program: 7:45 PM, Activities for Children: 7:45 PM. )</w:t>
      </w:r>
    </w:p>
    <w:p w:rsidR="00502828" w:rsidRDefault="00502828" w:rsidP="00362D86">
      <w:pPr>
        <w:pStyle w:val="NoSpacing"/>
        <w:numPr>
          <w:ilvl w:val="0"/>
          <w:numId w:val="2"/>
        </w:numPr>
      </w:pPr>
      <w:r>
        <w:t>We will have a Lent Retreat Day on Saturday, February 28, from 8:30 AM–3:00 PM.</w:t>
      </w:r>
      <w:r w:rsidRPr="00FD5B15">
        <w:t xml:space="preserve"> </w:t>
      </w:r>
      <w:r>
        <w:t xml:space="preserve"> </w:t>
      </w:r>
      <w:r w:rsidRPr="00FD5B15">
        <w:t>Artist and VTS adjunct instructor Peggy Parker will be leading a retreat on "Holy Seeing: An Invitation to a Lenten Discipline of Sight". It will focus on contemplating and even (for those interested) creating art as we enter the season of Lent.  If you know people who would be interested, p</w:t>
      </w:r>
      <w:r>
        <w:t>lease let them know to registe</w:t>
      </w:r>
      <w:r w:rsidRPr="00003BAC">
        <w:t xml:space="preserve">r on the parish website, at </w:t>
      </w:r>
      <w:hyperlink r:id="rId7" w:history="1">
        <w:r w:rsidRPr="00D95E32">
          <w:rPr>
            <w:rStyle w:val="Hyperlink"/>
          </w:rPr>
          <w:t>http://bit.ly/GraceRetreat2015</w:t>
        </w:r>
      </w:hyperlink>
      <w:r>
        <w:t xml:space="preserve">, by </w:t>
      </w:r>
      <w:r w:rsidRPr="00FD5B15">
        <w:t>Sunday, February 22nd. The cost for registration is just $10 to cover breakfast and lunch.</w:t>
      </w:r>
      <w:r>
        <w:t xml:space="preserve"> </w:t>
      </w:r>
      <w:bookmarkStart w:id="0" w:name="_GoBack"/>
      <w:bookmarkEnd w:id="0"/>
    </w:p>
    <w:p w:rsidR="00502828" w:rsidRDefault="00502828" w:rsidP="00362D86">
      <w:pPr>
        <w:pStyle w:val="NoSpacing"/>
        <w:numPr>
          <w:ilvl w:val="0"/>
          <w:numId w:val="2"/>
        </w:numPr>
      </w:pPr>
      <w:r>
        <w:t xml:space="preserve">There will be a Choral Evensong on Sunday, March 15 at 5:00pm. The beloved traditional service of choral evensong will be sung by the Adult Choir. It will feature Harold Friedell's Evening Service in F, as well as Preces and Responses by Richard Ayleward. The anthem will be Out of the deep from John Rutter's Requiem. Following the closing organ voluntary, the Holy Eucharist will be celebrated. </w:t>
      </w:r>
    </w:p>
    <w:p w:rsidR="00502828" w:rsidRDefault="00502828" w:rsidP="00362D86">
      <w:pPr>
        <w:pStyle w:val="NoSpacing"/>
        <w:numPr>
          <w:ilvl w:val="0"/>
          <w:numId w:val="2"/>
        </w:numPr>
      </w:pPr>
      <w:r>
        <w:t xml:space="preserve">Worship Schedule for Palm Sunday, Holy Week and Easter </w:t>
      </w:r>
    </w:p>
    <w:p w:rsidR="00502828" w:rsidRDefault="00502828" w:rsidP="00362D86">
      <w:pPr>
        <w:pStyle w:val="NoSpacing"/>
      </w:pPr>
    </w:p>
    <w:p w:rsidR="00502828" w:rsidRDefault="00502828" w:rsidP="00362D86">
      <w:pPr>
        <w:pStyle w:val="NoSpacing"/>
        <w:ind w:left="1440"/>
      </w:pPr>
      <w:r>
        <w:t xml:space="preserve">Palm Sunday, March 29 -- All Palm Sunday liturgies include the blessing and distribution of palms and a dramatic reading of the Passion according to St. Mark. </w:t>
      </w:r>
    </w:p>
    <w:p w:rsidR="00502828" w:rsidRDefault="00502828" w:rsidP="00362D86">
      <w:pPr>
        <w:pStyle w:val="NoSpacing"/>
        <w:ind w:left="1440"/>
      </w:pPr>
      <w:r>
        <w:t xml:space="preserve">•7:30 AM....... Holy Eucharist </w:t>
      </w:r>
    </w:p>
    <w:p w:rsidR="00502828" w:rsidRDefault="00502828" w:rsidP="00362D86">
      <w:pPr>
        <w:pStyle w:val="NoSpacing"/>
        <w:ind w:left="1440"/>
      </w:pPr>
      <w:r>
        <w:t xml:space="preserve">•9:00 AM....... Choral Eucharist with procession </w:t>
      </w:r>
    </w:p>
    <w:p w:rsidR="00502828" w:rsidRDefault="00502828" w:rsidP="00362D86">
      <w:pPr>
        <w:pStyle w:val="NoSpacing"/>
        <w:ind w:left="1440"/>
      </w:pPr>
      <w:r>
        <w:t xml:space="preserve">•9:00 AM....... Liturgia de las Palmas (la Misa empezará afuera) </w:t>
      </w:r>
    </w:p>
    <w:p w:rsidR="00502828" w:rsidRDefault="00502828" w:rsidP="00362D86">
      <w:pPr>
        <w:pStyle w:val="NoSpacing"/>
        <w:ind w:left="1440"/>
      </w:pPr>
      <w:r>
        <w:t xml:space="preserve">•10:15 AM....... Intergenerational Event (making palm crosses and other Holy Week symbols) </w:t>
      </w:r>
    </w:p>
    <w:p w:rsidR="00502828" w:rsidRDefault="00502828" w:rsidP="00362D86">
      <w:pPr>
        <w:pStyle w:val="NoSpacing"/>
        <w:ind w:left="1440"/>
      </w:pPr>
      <w:r>
        <w:t xml:space="preserve">•11:15 AM....... Choral Eucharist with procession </w:t>
      </w:r>
    </w:p>
    <w:p w:rsidR="00502828" w:rsidRDefault="00502828" w:rsidP="00362D86">
      <w:pPr>
        <w:pStyle w:val="NoSpacing"/>
        <w:ind w:left="1440"/>
      </w:pPr>
      <w:r>
        <w:t xml:space="preserve">•5:00 PM....... Holy Eucharist </w:t>
      </w:r>
    </w:p>
    <w:p w:rsidR="00502828" w:rsidRDefault="00502828" w:rsidP="00362D86">
      <w:pPr>
        <w:pStyle w:val="NoSpacing"/>
        <w:ind w:left="1440"/>
      </w:pPr>
    </w:p>
    <w:p w:rsidR="00502828" w:rsidRDefault="00502828" w:rsidP="00362D86">
      <w:pPr>
        <w:pStyle w:val="NoSpacing"/>
        <w:ind w:left="1440"/>
      </w:pPr>
      <w:r>
        <w:t xml:space="preserve">Monday, March 30 </w:t>
      </w:r>
    </w:p>
    <w:p w:rsidR="00502828" w:rsidRDefault="00502828" w:rsidP="00362D86">
      <w:pPr>
        <w:pStyle w:val="NoSpacing"/>
        <w:ind w:left="1440"/>
      </w:pPr>
      <w:r>
        <w:t xml:space="preserve">•6:30 PM....... Holy Eucharist </w:t>
      </w:r>
    </w:p>
    <w:p w:rsidR="00502828" w:rsidRDefault="00502828" w:rsidP="00362D86">
      <w:pPr>
        <w:pStyle w:val="NoSpacing"/>
        <w:ind w:left="1440"/>
      </w:pPr>
    </w:p>
    <w:p w:rsidR="00502828" w:rsidRDefault="00502828" w:rsidP="00362D86">
      <w:pPr>
        <w:pStyle w:val="NoSpacing"/>
        <w:ind w:left="1440"/>
      </w:pPr>
      <w:r>
        <w:t xml:space="preserve">Tuesday, March 31 </w:t>
      </w:r>
    </w:p>
    <w:p w:rsidR="00502828" w:rsidRDefault="00502828" w:rsidP="00362D86">
      <w:pPr>
        <w:pStyle w:val="NoSpacing"/>
        <w:ind w:left="1440"/>
      </w:pPr>
      <w:r>
        <w:t xml:space="preserve">•6:30 PM....... Holy Eucharist </w:t>
      </w:r>
    </w:p>
    <w:p w:rsidR="00502828" w:rsidRDefault="00502828" w:rsidP="00362D86">
      <w:pPr>
        <w:pStyle w:val="NoSpacing"/>
        <w:ind w:left="1440"/>
      </w:pPr>
    </w:p>
    <w:p w:rsidR="00502828" w:rsidRDefault="00502828" w:rsidP="00362D86">
      <w:pPr>
        <w:pStyle w:val="NoSpacing"/>
        <w:ind w:left="1440"/>
      </w:pPr>
      <w:r>
        <w:t xml:space="preserve">Wednesday, April 1 </w:t>
      </w:r>
    </w:p>
    <w:p w:rsidR="00502828" w:rsidRDefault="00502828" w:rsidP="00362D86">
      <w:pPr>
        <w:pStyle w:val="NoSpacing"/>
        <w:ind w:left="1440"/>
      </w:pPr>
      <w:r>
        <w:t xml:space="preserve">•7:00 AM....... Holy Eucharist </w:t>
      </w:r>
    </w:p>
    <w:p w:rsidR="00502828" w:rsidRDefault="00502828" w:rsidP="00362D86">
      <w:pPr>
        <w:pStyle w:val="NoSpacing"/>
        <w:ind w:left="1440"/>
      </w:pPr>
      <w:r>
        <w:t xml:space="preserve">•7:30 PM....... Choral Tenebrae </w:t>
      </w:r>
    </w:p>
    <w:p w:rsidR="00502828" w:rsidRDefault="00502828" w:rsidP="00362D86">
      <w:pPr>
        <w:pStyle w:val="NoSpacing"/>
        <w:ind w:left="1440"/>
      </w:pPr>
    </w:p>
    <w:p w:rsidR="00502828" w:rsidRDefault="00502828" w:rsidP="00362D86">
      <w:pPr>
        <w:pStyle w:val="NoSpacing"/>
        <w:ind w:left="1440"/>
      </w:pPr>
      <w:r>
        <w:t xml:space="preserve">Maundy Thursday, April 2 </w:t>
      </w:r>
    </w:p>
    <w:p w:rsidR="00502828" w:rsidRDefault="00502828" w:rsidP="00362D86">
      <w:pPr>
        <w:pStyle w:val="NoSpacing"/>
        <w:ind w:left="1440"/>
      </w:pPr>
      <w:r>
        <w:t xml:space="preserve">•12:15 PM....... Holy Eucharist </w:t>
      </w:r>
    </w:p>
    <w:p w:rsidR="00502828" w:rsidRDefault="00502828" w:rsidP="00362D86">
      <w:pPr>
        <w:pStyle w:val="NoSpacing"/>
        <w:ind w:left="1440"/>
      </w:pPr>
      <w:r>
        <w:t xml:space="preserve">•7:00 PM....... Misa con lavamiento de pies </w:t>
      </w:r>
    </w:p>
    <w:p w:rsidR="00502828" w:rsidRDefault="00502828" w:rsidP="00362D86">
      <w:pPr>
        <w:pStyle w:val="NoSpacing"/>
        <w:ind w:left="1440"/>
      </w:pPr>
      <w:r>
        <w:t xml:space="preserve">•7:30 PM....... Liturgy of the Day, foot washing, procession to the Altar of Repose, stripping of the altar, Prayer Watch (continues all night). </w:t>
      </w:r>
    </w:p>
    <w:p w:rsidR="00502828" w:rsidRDefault="00502828" w:rsidP="00362D86">
      <w:pPr>
        <w:pStyle w:val="NoSpacing"/>
        <w:ind w:left="1440"/>
      </w:pPr>
    </w:p>
    <w:p w:rsidR="00502828" w:rsidRDefault="00502828" w:rsidP="00362D86">
      <w:pPr>
        <w:pStyle w:val="NoSpacing"/>
        <w:ind w:left="1440"/>
      </w:pPr>
      <w:r>
        <w:t xml:space="preserve">Good Friday, April 3 </w:t>
      </w:r>
    </w:p>
    <w:p w:rsidR="00502828" w:rsidRDefault="00502828" w:rsidP="00362D86">
      <w:pPr>
        <w:pStyle w:val="NoSpacing"/>
        <w:ind w:left="1440"/>
      </w:pPr>
      <w:r>
        <w:t xml:space="preserve">•6:30 AM....... Liturgy of the Day with dramatic reading of the Passion according to St. John and Communion from the Reserved Sacrament </w:t>
      </w:r>
    </w:p>
    <w:p w:rsidR="00502828" w:rsidRDefault="00502828" w:rsidP="00362D86">
      <w:pPr>
        <w:pStyle w:val="NoSpacing"/>
        <w:ind w:left="1440"/>
      </w:pPr>
      <w:r>
        <w:t xml:space="preserve">•12:00 NOON ....... The Stations of the Cross (Child care will be available in the nursery from 11:50 AM to 3:15 PM.) </w:t>
      </w:r>
    </w:p>
    <w:p w:rsidR="00502828" w:rsidRDefault="00502828" w:rsidP="00362D86">
      <w:pPr>
        <w:pStyle w:val="NoSpacing"/>
        <w:ind w:left="1440"/>
      </w:pPr>
      <w:r>
        <w:t xml:space="preserve">•1:00 PM....... Silence </w:t>
      </w:r>
    </w:p>
    <w:p w:rsidR="00502828" w:rsidRDefault="00502828" w:rsidP="00362D86">
      <w:pPr>
        <w:pStyle w:val="NoSpacing"/>
        <w:ind w:left="1440"/>
      </w:pPr>
      <w:r>
        <w:t xml:space="preserve">•1:30 PM....... Liturgy of the Day with dramatic reading of the Passion according to St. John, Veneration of the Cross and Communion from the Reserved Sacrament </w:t>
      </w:r>
    </w:p>
    <w:p w:rsidR="00502828" w:rsidRDefault="00502828" w:rsidP="00362D86">
      <w:pPr>
        <w:pStyle w:val="NoSpacing"/>
        <w:ind w:left="1440"/>
      </w:pPr>
      <w:r>
        <w:t xml:space="preserve">•3:00 PM....... Concluding Prayers </w:t>
      </w:r>
    </w:p>
    <w:p w:rsidR="00502828" w:rsidRDefault="00502828" w:rsidP="00362D86">
      <w:pPr>
        <w:pStyle w:val="NoSpacing"/>
        <w:ind w:left="1440"/>
      </w:pPr>
      <w:r>
        <w:t xml:space="preserve">•5:00 PM....... Children’s Service </w:t>
      </w:r>
    </w:p>
    <w:p w:rsidR="00502828" w:rsidRDefault="00502828" w:rsidP="00362D86">
      <w:pPr>
        <w:pStyle w:val="NoSpacing"/>
        <w:ind w:left="1440"/>
      </w:pPr>
      <w:r>
        <w:t xml:space="preserve">•6:00 PM....... Misa y Vía Cruces </w:t>
      </w:r>
    </w:p>
    <w:p w:rsidR="00502828" w:rsidRDefault="00502828" w:rsidP="00362D86">
      <w:pPr>
        <w:pStyle w:val="NoSpacing"/>
        <w:ind w:left="1440"/>
      </w:pPr>
      <w:r>
        <w:t xml:space="preserve">•7:30 PM....... Tenebrae </w:t>
      </w:r>
    </w:p>
    <w:p w:rsidR="00502828" w:rsidRDefault="00502828" w:rsidP="00362D86">
      <w:pPr>
        <w:pStyle w:val="NoSpacing"/>
        <w:ind w:left="1440"/>
      </w:pPr>
    </w:p>
    <w:p w:rsidR="00502828" w:rsidRDefault="00502828" w:rsidP="00362D86">
      <w:pPr>
        <w:pStyle w:val="NoSpacing"/>
        <w:ind w:left="1440"/>
      </w:pPr>
      <w:r>
        <w:t xml:space="preserve">Holy Saturday, April 4 </w:t>
      </w:r>
    </w:p>
    <w:p w:rsidR="00502828" w:rsidRDefault="00502828" w:rsidP="00362D86">
      <w:pPr>
        <w:pStyle w:val="NoSpacing"/>
        <w:ind w:left="1440"/>
      </w:pPr>
      <w:r>
        <w:t xml:space="preserve">•9:00 AM....... Morning Prayer </w:t>
      </w:r>
    </w:p>
    <w:p w:rsidR="00502828" w:rsidRDefault="00502828" w:rsidP="00362D86">
      <w:pPr>
        <w:pStyle w:val="NoSpacing"/>
        <w:ind w:left="1440"/>
      </w:pPr>
      <w:r>
        <w:t xml:space="preserve">•8:00 PM....... The Great Vigil of Easter with service of light, lessons and collects, Confirmation and Holy Eucharist, The Rt. Rev. Edwin F. (Ted) Gulick, Assistant Bishop of the Diocese of Virginia, Celebrant and Preacher. The service will be followed by a parish Agapé celebration in the Auditorium. Child care will not be available this evening. </w:t>
      </w:r>
    </w:p>
    <w:p w:rsidR="00502828" w:rsidRDefault="00502828" w:rsidP="00362D86">
      <w:pPr>
        <w:pStyle w:val="NoSpacing"/>
        <w:ind w:left="1440"/>
      </w:pPr>
    </w:p>
    <w:p w:rsidR="00502828" w:rsidRDefault="00502828" w:rsidP="00362D86">
      <w:pPr>
        <w:pStyle w:val="NoSpacing"/>
        <w:ind w:left="1440"/>
      </w:pPr>
      <w:r>
        <w:t xml:space="preserve">Easter Day, April 5 </w:t>
      </w:r>
    </w:p>
    <w:p w:rsidR="00502828" w:rsidRDefault="00502828" w:rsidP="00362D86">
      <w:pPr>
        <w:pStyle w:val="NoSpacing"/>
        <w:ind w:left="1440"/>
      </w:pPr>
      <w:r>
        <w:t xml:space="preserve">•Festive Coffee Hour after each morning liturgy </w:t>
      </w:r>
    </w:p>
    <w:p w:rsidR="00502828" w:rsidRDefault="00502828" w:rsidP="00362D86">
      <w:pPr>
        <w:pStyle w:val="NoSpacing"/>
        <w:ind w:left="1440"/>
      </w:pPr>
      <w:r>
        <w:t xml:space="preserve">•7:30 AM....... Holy Eucharist </w:t>
      </w:r>
    </w:p>
    <w:p w:rsidR="00502828" w:rsidRDefault="00502828" w:rsidP="00362D86">
      <w:pPr>
        <w:pStyle w:val="NoSpacing"/>
        <w:ind w:left="1440"/>
      </w:pPr>
      <w:r>
        <w:t xml:space="preserve">•9:00 AM....... Festival Eucharist with brass, choir, organ and timpani </w:t>
      </w:r>
    </w:p>
    <w:p w:rsidR="00502828" w:rsidRDefault="00502828" w:rsidP="00362D86">
      <w:pPr>
        <w:pStyle w:val="NoSpacing"/>
        <w:ind w:left="1440"/>
      </w:pPr>
      <w:r>
        <w:t xml:space="preserve">•9:00 AM....... Misa y celebración </w:t>
      </w:r>
    </w:p>
    <w:p w:rsidR="00502828" w:rsidRDefault="00502828" w:rsidP="00362D86">
      <w:pPr>
        <w:pStyle w:val="NoSpacing"/>
        <w:ind w:left="1440"/>
      </w:pPr>
      <w:r>
        <w:t xml:space="preserve">•10:15 AM....... Easter Egg Hunt </w:t>
      </w:r>
    </w:p>
    <w:p w:rsidR="00502828" w:rsidRDefault="00502828" w:rsidP="00362D86">
      <w:pPr>
        <w:pStyle w:val="NoSpacing"/>
        <w:ind w:left="1440"/>
      </w:pPr>
      <w:r>
        <w:t xml:space="preserve">•11:15 AM....... Festival Eucharist with brass, choir, organ and timpani </w:t>
      </w:r>
    </w:p>
    <w:p w:rsidR="00502828" w:rsidRDefault="00502828" w:rsidP="00362D86">
      <w:pPr>
        <w:pStyle w:val="NoSpacing"/>
        <w:ind w:left="1440"/>
      </w:pPr>
      <w:r>
        <w:t>•5:00 PM....... Holy Eucharist</w:t>
      </w:r>
    </w:p>
    <w:p w:rsidR="00502828" w:rsidRDefault="00502828" w:rsidP="00BA040F">
      <w:pPr>
        <w:pStyle w:val="NoSpacing"/>
      </w:pPr>
    </w:p>
    <w:p w:rsidR="00502828" w:rsidRDefault="00502828" w:rsidP="00BA040F">
      <w:pPr>
        <w:pStyle w:val="NoSpacing"/>
      </w:pPr>
      <w:r>
        <w:t>IMMANUEL CHURCH:  No report.</w:t>
      </w:r>
    </w:p>
    <w:p w:rsidR="00502828" w:rsidRDefault="00502828" w:rsidP="00E6394C">
      <w:pPr>
        <w:pStyle w:val="NoSpacing"/>
      </w:pPr>
    </w:p>
    <w:p w:rsidR="00502828" w:rsidRDefault="00502828" w:rsidP="00E6394C">
      <w:pPr>
        <w:pStyle w:val="NoSpacing"/>
      </w:pPr>
      <w:r>
        <w:t>MEADE MEMORIAL CHURCH:  No report.</w:t>
      </w:r>
    </w:p>
    <w:p w:rsidR="00502828" w:rsidRDefault="00502828" w:rsidP="00E6394C">
      <w:pPr>
        <w:pStyle w:val="NoSpacing"/>
      </w:pPr>
    </w:p>
    <w:p w:rsidR="00502828" w:rsidRDefault="00502828" w:rsidP="00BA040F">
      <w:pPr>
        <w:pStyle w:val="NoSpacing"/>
      </w:pPr>
      <w:r>
        <w:t>ST. PAUL’S CHURCH: No report.</w:t>
      </w:r>
    </w:p>
    <w:p w:rsidR="00502828" w:rsidRDefault="00502828" w:rsidP="005C2626">
      <w:r>
        <w:t>*************************************************************************************</w:t>
      </w:r>
    </w:p>
    <w:p w:rsidR="00502828" w:rsidRDefault="00502828" w:rsidP="005C2626">
      <w:r>
        <w:t>Secretarial Assignments for 2015 through 2016 by Parish</w:t>
      </w:r>
    </w:p>
    <w:p w:rsidR="00502828" w:rsidRDefault="00502828" w:rsidP="00E6394C">
      <w:pPr>
        <w:pStyle w:val="NoSpacing"/>
      </w:pPr>
      <w:r>
        <w:t>Meeting Number</w:t>
      </w:r>
      <w:r>
        <w:tab/>
        <w:t>Date</w:t>
      </w:r>
      <w:r>
        <w:tab/>
        <w:t>Church</w:t>
      </w:r>
    </w:p>
    <w:p w:rsidR="00502828" w:rsidRDefault="00502828" w:rsidP="00E6394C">
      <w:pPr>
        <w:pStyle w:val="NoSpacing"/>
      </w:pPr>
      <w:r>
        <w:t>1 – 2015</w:t>
      </w:r>
      <w:r>
        <w:tab/>
        <w:t>2/11/2015</w:t>
      </w:r>
      <w:r>
        <w:tab/>
        <w:t>St. Clement</w:t>
      </w:r>
    </w:p>
    <w:p w:rsidR="00502828" w:rsidRDefault="00502828" w:rsidP="00E6394C">
      <w:pPr>
        <w:pStyle w:val="NoSpacing"/>
      </w:pPr>
      <w:r>
        <w:t>2 – 2015</w:t>
      </w:r>
      <w:r>
        <w:tab/>
        <w:t>5/20/2015</w:t>
      </w:r>
      <w:r>
        <w:tab/>
        <w:t>Emmanuel</w:t>
      </w:r>
    </w:p>
    <w:p w:rsidR="00502828" w:rsidRDefault="00502828" w:rsidP="00E6394C">
      <w:pPr>
        <w:pStyle w:val="NoSpacing"/>
      </w:pPr>
      <w:r>
        <w:t>3 – 2015</w:t>
      </w:r>
      <w:r>
        <w:tab/>
        <w:t>9/16/2015</w:t>
      </w:r>
      <w:r>
        <w:tab/>
        <w:t>Christ Church</w:t>
      </w:r>
    </w:p>
    <w:p w:rsidR="00502828" w:rsidRDefault="00502828" w:rsidP="00E6394C">
      <w:pPr>
        <w:pStyle w:val="NoSpacing"/>
      </w:pPr>
      <w:r>
        <w:t>4 – 2015</w:t>
      </w:r>
      <w:r>
        <w:tab/>
        <w:t xml:space="preserve">11/18/2015 </w:t>
      </w:r>
      <w:r>
        <w:tab/>
        <w:t>Resurrection</w:t>
      </w:r>
    </w:p>
    <w:p w:rsidR="00502828" w:rsidRDefault="00502828" w:rsidP="00E6394C">
      <w:pPr>
        <w:pStyle w:val="NoSpacing"/>
      </w:pPr>
    </w:p>
    <w:p w:rsidR="00502828" w:rsidRDefault="00502828" w:rsidP="00E6394C">
      <w:pPr>
        <w:pStyle w:val="NoSpacing"/>
      </w:pPr>
      <w:r>
        <w:t>1 – 2016</w:t>
      </w:r>
      <w:r>
        <w:tab/>
        <w:t xml:space="preserve">2/3/2016 </w:t>
      </w:r>
      <w:r>
        <w:tab/>
        <w:t>Meade Memorial</w:t>
      </w:r>
    </w:p>
    <w:p w:rsidR="00502828" w:rsidRDefault="00502828" w:rsidP="00E6394C">
      <w:pPr>
        <w:pStyle w:val="NoSpacing"/>
      </w:pPr>
      <w:r>
        <w:t xml:space="preserve">2 – 2016 </w:t>
      </w:r>
      <w:r>
        <w:tab/>
        <w:t>5/18/2016</w:t>
      </w:r>
      <w:r>
        <w:tab/>
        <w:t>Grace</w:t>
      </w:r>
    </w:p>
    <w:p w:rsidR="00502828" w:rsidRDefault="00502828" w:rsidP="00E6394C">
      <w:pPr>
        <w:pStyle w:val="NoSpacing"/>
      </w:pPr>
      <w:r>
        <w:t>3 – 2016</w:t>
      </w:r>
      <w:r>
        <w:tab/>
        <w:t>9/21/2016</w:t>
      </w:r>
      <w:r>
        <w:tab/>
        <w:t>St. Paul’s</w:t>
      </w:r>
    </w:p>
    <w:p w:rsidR="00502828" w:rsidRDefault="00502828" w:rsidP="00E6394C">
      <w:pPr>
        <w:pStyle w:val="NoSpacing"/>
      </w:pPr>
      <w:r>
        <w:t>4 – 2016</w:t>
      </w:r>
      <w:r>
        <w:tab/>
        <w:t>11/16/2016</w:t>
      </w:r>
      <w:r>
        <w:tab/>
        <w:t>Immanuel on the Hill</w:t>
      </w:r>
    </w:p>
    <w:sectPr w:rsidR="00502828" w:rsidSect="00B92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7D5B"/>
    <w:multiLevelType w:val="hybridMultilevel"/>
    <w:tmpl w:val="E1E4AD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6635B6"/>
    <w:multiLevelType w:val="hybridMultilevel"/>
    <w:tmpl w:val="CD0A8E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81D"/>
    <w:rsid w:val="00003BAC"/>
    <w:rsid w:val="0002770B"/>
    <w:rsid w:val="000362A2"/>
    <w:rsid w:val="000E34FD"/>
    <w:rsid w:val="00241F5A"/>
    <w:rsid w:val="00295A0D"/>
    <w:rsid w:val="00362D86"/>
    <w:rsid w:val="004C1188"/>
    <w:rsid w:val="004C6631"/>
    <w:rsid w:val="004E37A2"/>
    <w:rsid w:val="00502828"/>
    <w:rsid w:val="00552DAE"/>
    <w:rsid w:val="005607B4"/>
    <w:rsid w:val="0057481D"/>
    <w:rsid w:val="00587ADF"/>
    <w:rsid w:val="0059251A"/>
    <w:rsid w:val="005C2626"/>
    <w:rsid w:val="005D2AB7"/>
    <w:rsid w:val="00684055"/>
    <w:rsid w:val="006A2EBC"/>
    <w:rsid w:val="006B0D5F"/>
    <w:rsid w:val="006B1A20"/>
    <w:rsid w:val="0088469D"/>
    <w:rsid w:val="008E3040"/>
    <w:rsid w:val="00A05FC9"/>
    <w:rsid w:val="00A307F1"/>
    <w:rsid w:val="00B9225C"/>
    <w:rsid w:val="00BA040F"/>
    <w:rsid w:val="00BD36A8"/>
    <w:rsid w:val="00C03BC3"/>
    <w:rsid w:val="00C3005E"/>
    <w:rsid w:val="00C55619"/>
    <w:rsid w:val="00CF6B3A"/>
    <w:rsid w:val="00D32692"/>
    <w:rsid w:val="00D7457F"/>
    <w:rsid w:val="00D95E32"/>
    <w:rsid w:val="00E1459B"/>
    <w:rsid w:val="00E209D6"/>
    <w:rsid w:val="00E6394C"/>
    <w:rsid w:val="00E67260"/>
    <w:rsid w:val="00EB4A62"/>
    <w:rsid w:val="00FB595B"/>
    <w:rsid w:val="00FD5B15"/>
    <w:rsid w:val="00FE25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481D"/>
  </w:style>
  <w:style w:type="character" w:styleId="Hyperlink">
    <w:name w:val="Hyperlink"/>
    <w:basedOn w:val="DefaultParagraphFont"/>
    <w:uiPriority w:val="99"/>
    <w:rsid w:val="004C66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GraceRetreat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tanzania.org" TargetMode="External"/><Relationship Id="rId5" Type="http://schemas.openxmlformats.org/officeDocument/2006/relationships/hyperlink" Target="mailto:LCarter@cfnc-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1951</Words>
  <Characters>11127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Annette</dc:creator>
  <cp:keywords/>
  <dc:description/>
  <cp:lastModifiedBy>AH12PC02</cp:lastModifiedBy>
  <cp:revision>2</cp:revision>
  <dcterms:created xsi:type="dcterms:W3CDTF">2015-03-02T20:42:00Z</dcterms:created>
  <dcterms:modified xsi:type="dcterms:W3CDTF">2015-03-02T20:42:00Z</dcterms:modified>
</cp:coreProperties>
</file>